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3" w:rsidRDefault="00727702" w:rsidP="0072770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085850" cy="679998"/>
            <wp:effectExtent l="19050" t="0" r="0" b="0"/>
            <wp:docPr id="1" name="Picture 1" descr="C:\Documents and Settings\ebarutcu\Desktop\Crest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barutcu\Desktop\Crest-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77" cy="68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7702" w:rsidTr="005664AF">
        <w:tc>
          <w:tcPr>
            <w:tcW w:w="9242" w:type="dxa"/>
          </w:tcPr>
          <w:p w:rsidR="00727702" w:rsidRPr="005664AF" w:rsidRDefault="00491F51" w:rsidP="005664AF">
            <w:pPr>
              <w:pStyle w:val="Title"/>
              <w:jc w:val="center"/>
              <w:rPr>
                <w:sz w:val="40"/>
                <w:szCs w:val="40"/>
              </w:rPr>
            </w:pPr>
            <w:r w:rsidRPr="005664AF">
              <w:rPr>
                <w:sz w:val="40"/>
                <w:szCs w:val="40"/>
              </w:rPr>
              <w:t>AUSTRALIAN EMBASSY</w:t>
            </w:r>
            <w:r w:rsidR="0025795F" w:rsidRPr="005664AF">
              <w:rPr>
                <w:sz w:val="40"/>
                <w:szCs w:val="40"/>
              </w:rPr>
              <w:t xml:space="preserve"> – DIRECT AID PROGRAM</w:t>
            </w:r>
          </w:p>
        </w:tc>
      </w:tr>
    </w:tbl>
    <w:p w:rsidR="005664AF" w:rsidRDefault="005664AF" w:rsidP="00CA5FBC">
      <w:pPr>
        <w:spacing w:after="0" w:line="240" w:lineRule="auto"/>
        <w:rPr>
          <w:sz w:val="24"/>
          <w:szCs w:val="24"/>
        </w:rPr>
      </w:pPr>
    </w:p>
    <w:p w:rsidR="00B739C8" w:rsidRDefault="00B739C8" w:rsidP="005664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projects in Turkey, Georgia and Azerbaijan</w:t>
      </w:r>
    </w:p>
    <w:p w:rsidR="00B739C8" w:rsidRPr="00B739C8" w:rsidRDefault="00B739C8" w:rsidP="005664AF">
      <w:pPr>
        <w:spacing w:after="0" w:line="240" w:lineRule="auto"/>
        <w:jc w:val="center"/>
        <w:rPr>
          <w:b/>
          <w:sz w:val="28"/>
          <w:szCs w:val="28"/>
        </w:rPr>
      </w:pPr>
    </w:p>
    <w:p w:rsidR="009C4D8E" w:rsidRPr="005664AF" w:rsidRDefault="0025795F" w:rsidP="005664AF">
      <w:pPr>
        <w:spacing w:after="0" w:line="240" w:lineRule="auto"/>
        <w:jc w:val="center"/>
        <w:rPr>
          <w:b/>
          <w:sz w:val="36"/>
          <w:szCs w:val="36"/>
        </w:rPr>
      </w:pPr>
      <w:r w:rsidRPr="005664AF">
        <w:rPr>
          <w:b/>
          <w:sz w:val="36"/>
          <w:szCs w:val="36"/>
        </w:rPr>
        <w:t>APPLICATION FORM</w:t>
      </w:r>
    </w:p>
    <w:p w:rsidR="00F112E2" w:rsidRDefault="00F112E2" w:rsidP="00CA5FBC">
      <w:pPr>
        <w:spacing w:after="0" w:line="240" w:lineRule="auto"/>
        <w:ind w:left="5040" w:firstLine="720"/>
      </w:pPr>
    </w:p>
    <w:p w:rsidR="005664AF" w:rsidRDefault="005664AF" w:rsidP="005664AF">
      <w:pPr>
        <w:spacing w:after="0" w:line="240" w:lineRule="auto"/>
        <w:jc w:val="both"/>
      </w:pPr>
    </w:p>
    <w:p w:rsidR="009C4D8E" w:rsidRDefault="009C4D8E" w:rsidP="005664AF">
      <w:pPr>
        <w:spacing w:after="0" w:line="240" w:lineRule="auto"/>
        <w:jc w:val="both"/>
      </w:pPr>
      <w:r>
        <w:t>Proje</w:t>
      </w:r>
      <w:r w:rsidR="0025795F">
        <w:t>ct</w:t>
      </w:r>
      <w:r>
        <w:t xml:space="preserve"> Y</w:t>
      </w:r>
      <w:r w:rsidR="0025795F">
        <w:t>ear</w:t>
      </w:r>
      <w:r w:rsidR="005664AF">
        <w:t xml:space="preserve">: </w:t>
      </w:r>
    </w:p>
    <w:p w:rsidR="005664AF" w:rsidRDefault="005664AF" w:rsidP="005664AF">
      <w:pPr>
        <w:spacing w:after="0" w:line="240" w:lineRule="auto"/>
        <w:jc w:val="both"/>
      </w:pPr>
      <w:r>
        <w:t xml:space="preserve">Project Number (if more than one): </w:t>
      </w:r>
    </w:p>
    <w:p w:rsidR="00F112E2" w:rsidRDefault="00F112E2" w:rsidP="00CA5FBC">
      <w:pPr>
        <w:spacing w:after="0" w:line="240" w:lineRule="auto"/>
        <w:rPr>
          <w:b/>
          <w:sz w:val="28"/>
          <w:szCs w:val="28"/>
          <w:u w:val="single"/>
        </w:rPr>
      </w:pPr>
    </w:p>
    <w:p w:rsidR="007F4B76" w:rsidRPr="005664AF" w:rsidRDefault="005664AF" w:rsidP="00CA5FBC">
      <w:pPr>
        <w:spacing w:after="0" w:line="240" w:lineRule="auto"/>
        <w:rPr>
          <w:b/>
          <w:sz w:val="28"/>
          <w:szCs w:val="28"/>
        </w:rPr>
      </w:pPr>
      <w:r w:rsidRPr="005664AF">
        <w:rPr>
          <w:b/>
          <w:sz w:val="28"/>
          <w:szCs w:val="28"/>
        </w:rPr>
        <w:t>Information about program applicant</w:t>
      </w:r>
    </w:p>
    <w:p w:rsidR="0079510E" w:rsidRDefault="0079510E" w:rsidP="00CA5FB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7F4B76" w:rsidTr="007F4B76">
        <w:tc>
          <w:tcPr>
            <w:tcW w:w="3794" w:type="dxa"/>
          </w:tcPr>
          <w:p w:rsidR="007F4B76" w:rsidRPr="00213925" w:rsidRDefault="005664AF" w:rsidP="0025795F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5795F">
              <w:rPr>
                <w:b/>
              </w:rPr>
              <w:t>applicant</w:t>
            </w:r>
            <w:r>
              <w:rPr>
                <w:b/>
              </w:rPr>
              <w:t>/organisation</w:t>
            </w:r>
            <w:r w:rsidR="007F4B76" w:rsidRPr="00213925">
              <w:rPr>
                <w:b/>
              </w:rPr>
              <w:t>:</w:t>
            </w:r>
          </w:p>
        </w:tc>
        <w:tc>
          <w:tcPr>
            <w:tcW w:w="5448" w:type="dxa"/>
          </w:tcPr>
          <w:p w:rsidR="007F4B76" w:rsidRDefault="007F4B76" w:rsidP="00CA5FBC"/>
          <w:p w:rsidR="00F112E2" w:rsidRDefault="00F112E2" w:rsidP="00CA5FBC"/>
        </w:tc>
      </w:tr>
      <w:tr w:rsidR="007F4B76" w:rsidTr="007F4B76">
        <w:tc>
          <w:tcPr>
            <w:tcW w:w="3794" w:type="dxa"/>
          </w:tcPr>
          <w:p w:rsidR="007F4B76" w:rsidRDefault="005664AF" w:rsidP="0025795F">
            <w:pPr>
              <w:rPr>
                <w:b/>
              </w:rPr>
            </w:pPr>
            <w:r>
              <w:rPr>
                <w:b/>
              </w:rPr>
              <w:t>Contact details of organisation:</w:t>
            </w:r>
          </w:p>
          <w:p w:rsidR="005664AF" w:rsidRDefault="005664AF" w:rsidP="0025795F">
            <w:pPr>
              <w:rPr>
                <w:b/>
              </w:rPr>
            </w:pP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5664AF" w:rsidRDefault="005664AF" w:rsidP="0025795F">
            <w:pPr>
              <w:rPr>
                <w:b/>
              </w:rPr>
            </w:pPr>
          </w:p>
          <w:p w:rsidR="005664AF" w:rsidRDefault="005664AF" w:rsidP="0025795F">
            <w:pPr>
              <w:rPr>
                <w:b/>
              </w:rPr>
            </w:pPr>
          </w:p>
          <w:p w:rsidR="005664AF" w:rsidRDefault="005664AF" w:rsidP="0025795F">
            <w:pPr>
              <w:rPr>
                <w:b/>
              </w:rPr>
            </w:pP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Phone no: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Fax no: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Website (if applicable):</w:t>
            </w:r>
          </w:p>
          <w:p w:rsidR="005664AF" w:rsidRPr="00213925" w:rsidRDefault="005664AF" w:rsidP="0025795F">
            <w:pPr>
              <w:rPr>
                <w:b/>
              </w:rPr>
            </w:pPr>
          </w:p>
        </w:tc>
        <w:tc>
          <w:tcPr>
            <w:tcW w:w="5448" w:type="dxa"/>
          </w:tcPr>
          <w:p w:rsidR="007F4B76" w:rsidRDefault="007F4B76" w:rsidP="00CA5FBC"/>
          <w:p w:rsidR="00F112E2" w:rsidRDefault="00F112E2" w:rsidP="00CA5FBC"/>
          <w:p w:rsidR="00F112E2" w:rsidRDefault="00F112E2" w:rsidP="00CA5FBC"/>
        </w:tc>
      </w:tr>
      <w:tr w:rsidR="007F4B76" w:rsidTr="007F4B76">
        <w:tc>
          <w:tcPr>
            <w:tcW w:w="3794" w:type="dxa"/>
          </w:tcPr>
          <w:p w:rsidR="007F4B76" w:rsidRPr="00213925" w:rsidRDefault="005664AF" w:rsidP="005664AF">
            <w:pPr>
              <w:rPr>
                <w:b/>
              </w:rPr>
            </w:pPr>
            <w:r>
              <w:rPr>
                <w:b/>
              </w:rPr>
              <w:t>Brief description of organisation:</w:t>
            </w:r>
            <w:r w:rsidRPr="00213925">
              <w:rPr>
                <w:b/>
              </w:rPr>
              <w:t xml:space="preserve"> </w:t>
            </w:r>
          </w:p>
        </w:tc>
        <w:tc>
          <w:tcPr>
            <w:tcW w:w="5448" w:type="dxa"/>
          </w:tcPr>
          <w:p w:rsidR="007F4B76" w:rsidRDefault="007F4B76" w:rsidP="00CA5FBC"/>
          <w:p w:rsidR="00F112E2" w:rsidRDefault="00F112E2" w:rsidP="00CA5FBC"/>
          <w:p w:rsidR="00F112E2" w:rsidRDefault="00F112E2" w:rsidP="00CA5FBC"/>
        </w:tc>
      </w:tr>
      <w:tr w:rsidR="007F4B76" w:rsidTr="007F4B76">
        <w:tc>
          <w:tcPr>
            <w:tcW w:w="3794" w:type="dxa"/>
          </w:tcPr>
          <w:p w:rsidR="007F4B76" w:rsidRPr="00213925" w:rsidRDefault="005664AF" w:rsidP="0025795F">
            <w:pPr>
              <w:rPr>
                <w:b/>
              </w:rPr>
            </w:pPr>
            <w:r>
              <w:rPr>
                <w:b/>
              </w:rPr>
              <w:t>Date of establishment</w:t>
            </w:r>
            <w:r w:rsidRPr="00213925">
              <w:rPr>
                <w:b/>
              </w:rPr>
              <w:t>:</w:t>
            </w:r>
          </w:p>
        </w:tc>
        <w:tc>
          <w:tcPr>
            <w:tcW w:w="5448" w:type="dxa"/>
          </w:tcPr>
          <w:p w:rsidR="007F4B76" w:rsidRDefault="007F4B76" w:rsidP="00CA5FBC"/>
          <w:p w:rsidR="00F112E2" w:rsidRDefault="00F112E2" w:rsidP="00CA5FBC"/>
          <w:p w:rsidR="00F112E2" w:rsidRDefault="00F112E2" w:rsidP="00CA5FBC"/>
        </w:tc>
      </w:tr>
      <w:tr w:rsidR="007F4B76" w:rsidTr="007F4B76">
        <w:tc>
          <w:tcPr>
            <w:tcW w:w="3794" w:type="dxa"/>
          </w:tcPr>
          <w:p w:rsidR="007F4B76" w:rsidRDefault="005664AF" w:rsidP="0025795F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5795F">
              <w:rPr>
                <w:b/>
              </w:rPr>
              <w:t>project coordinator</w:t>
            </w:r>
            <w:r w:rsidR="00C97E6C" w:rsidRPr="00213925">
              <w:rPr>
                <w:b/>
              </w:rPr>
              <w:t>:</w:t>
            </w:r>
          </w:p>
          <w:p w:rsidR="005664AF" w:rsidRDefault="005664AF" w:rsidP="0025795F">
            <w:pPr>
              <w:rPr>
                <w:b/>
              </w:rPr>
            </w:pP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Phone no (office):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Phone no (mobile):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Fax no:</w:t>
            </w:r>
          </w:p>
          <w:p w:rsidR="005664AF" w:rsidRDefault="005664AF" w:rsidP="0025795F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5664AF" w:rsidRPr="00213925" w:rsidRDefault="005664AF" w:rsidP="0025795F">
            <w:pPr>
              <w:rPr>
                <w:b/>
              </w:rPr>
            </w:pPr>
          </w:p>
        </w:tc>
        <w:tc>
          <w:tcPr>
            <w:tcW w:w="5448" w:type="dxa"/>
          </w:tcPr>
          <w:p w:rsidR="007F4B76" w:rsidRDefault="007F4B76" w:rsidP="00CA5FBC"/>
          <w:p w:rsidR="00F112E2" w:rsidRDefault="00F112E2" w:rsidP="00CA5FBC"/>
          <w:p w:rsidR="00F112E2" w:rsidRDefault="00F112E2" w:rsidP="00CA5FBC"/>
        </w:tc>
      </w:tr>
      <w:tr w:rsidR="00C97E6C" w:rsidTr="007F4B76">
        <w:tc>
          <w:tcPr>
            <w:tcW w:w="3794" w:type="dxa"/>
          </w:tcPr>
          <w:p w:rsidR="00C97E6C" w:rsidRDefault="0025795F" w:rsidP="0025795F">
            <w:pPr>
              <w:rPr>
                <w:b/>
              </w:rPr>
            </w:pPr>
            <w:r>
              <w:rPr>
                <w:b/>
              </w:rPr>
              <w:t xml:space="preserve">A short </w:t>
            </w:r>
            <w:r w:rsidR="006E54C9">
              <w:rPr>
                <w:b/>
              </w:rPr>
              <w:t>description</w:t>
            </w:r>
            <w:r>
              <w:rPr>
                <w:b/>
              </w:rPr>
              <w:t xml:space="preserve"> of previous projects </w:t>
            </w:r>
            <w:bookmarkStart w:id="0" w:name="_GoBack"/>
            <w:bookmarkEnd w:id="0"/>
            <w:r>
              <w:rPr>
                <w:b/>
              </w:rPr>
              <w:t>(if applicable):</w:t>
            </w:r>
          </w:p>
          <w:p w:rsidR="0025795F" w:rsidRPr="0079510E" w:rsidRDefault="0025795F" w:rsidP="0025795F">
            <w:pPr>
              <w:rPr>
                <w:b/>
              </w:rPr>
            </w:pPr>
          </w:p>
        </w:tc>
        <w:tc>
          <w:tcPr>
            <w:tcW w:w="5448" w:type="dxa"/>
          </w:tcPr>
          <w:p w:rsidR="00C97E6C" w:rsidRDefault="00C97E6C" w:rsidP="00CA5FBC"/>
        </w:tc>
      </w:tr>
    </w:tbl>
    <w:p w:rsidR="00661CA8" w:rsidRDefault="00661CA8" w:rsidP="00F112E2">
      <w:pPr>
        <w:spacing w:after="0" w:line="240" w:lineRule="auto"/>
        <w:rPr>
          <w:b/>
          <w:sz w:val="28"/>
          <w:szCs w:val="28"/>
        </w:rPr>
      </w:pPr>
    </w:p>
    <w:p w:rsidR="00F112E2" w:rsidRPr="005664AF" w:rsidRDefault="00F112E2" w:rsidP="00F112E2">
      <w:pPr>
        <w:spacing w:after="0" w:line="240" w:lineRule="auto"/>
        <w:rPr>
          <w:b/>
          <w:sz w:val="28"/>
          <w:szCs w:val="28"/>
        </w:rPr>
      </w:pPr>
      <w:r w:rsidRPr="005664AF">
        <w:rPr>
          <w:b/>
          <w:sz w:val="28"/>
          <w:szCs w:val="28"/>
        </w:rPr>
        <w:lastRenderedPageBreak/>
        <w:t>Proje</w:t>
      </w:r>
      <w:r w:rsidR="0025795F" w:rsidRPr="005664AF">
        <w:rPr>
          <w:b/>
          <w:sz w:val="28"/>
          <w:szCs w:val="28"/>
        </w:rPr>
        <w:t xml:space="preserve">ct </w:t>
      </w:r>
      <w:r w:rsidR="005664AF" w:rsidRPr="005664AF">
        <w:rPr>
          <w:b/>
          <w:sz w:val="28"/>
          <w:szCs w:val="28"/>
        </w:rPr>
        <w:t>d</w:t>
      </w:r>
      <w:r w:rsidR="0025795F" w:rsidRPr="005664AF">
        <w:rPr>
          <w:b/>
          <w:sz w:val="28"/>
          <w:szCs w:val="28"/>
        </w:rPr>
        <w:t>etails</w:t>
      </w:r>
    </w:p>
    <w:p w:rsidR="00F112E2" w:rsidRDefault="00F112E2" w:rsidP="00F112E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Default="005664AF" w:rsidP="00F112E2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5795F">
              <w:rPr>
                <w:b/>
              </w:rPr>
              <w:t>p</w:t>
            </w:r>
            <w:r w:rsidR="00F112E2" w:rsidRPr="007F4B76">
              <w:rPr>
                <w:b/>
              </w:rPr>
              <w:t>roje</w:t>
            </w:r>
            <w:r w:rsidR="0025795F">
              <w:rPr>
                <w:b/>
              </w:rPr>
              <w:t>ct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B739C8" w:rsidP="00F112E2">
            <w:pPr>
              <w:rPr>
                <w:b/>
              </w:rPr>
            </w:pPr>
            <w:r>
              <w:rPr>
                <w:b/>
              </w:rPr>
              <w:t xml:space="preserve">Brief description of </w:t>
            </w:r>
            <w:r w:rsidR="002E1D3E">
              <w:rPr>
                <w:b/>
              </w:rPr>
              <w:t>project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5664AF" w:rsidP="00F112E2">
            <w:pPr>
              <w:rPr>
                <w:b/>
              </w:rPr>
            </w:pPr>
            <w:r>
              <w:rPr>
                <w:b/>
              </w:rPr>
              <w:t>Reason for</w:t>
            </w:r>
            <w:r w:rsidR="00B739C8">
              <w:rPr>
                <w:b/>
              </w:rPr>
              <w:t xml:space="preserve"> </w:t>
            </w:r>
            <w:r w:rsidR="002E1D3E">
              <w:rPr>
                <w:b/>
              </w:rPr>
              <w:t>p</w:t>
            </w:r>
            <w:r w:rsidR="00F112E2" w:rsidRPr="007F4B76">
              <w:rPr>
                <w:b/>
              </w:rPr>
              <w:t>roje</w:t>
            </w:r>
            <w:r w:rsidR="002E1D3E">
              <w:rPr>
                <w:b/>
              </w:rPr>
              <w:t>ct (objective</w:t>
            </w:r>
            <w:r>
              <w:rPr>
                <w:b/>
              </w:rPr>
              <w:t>s</w:t>
            </w:r>
            <w:r w:rsidR="002E1D3E">
              <w:rPr>
                <w:b/>
              </w:rPr>
              <w:t>)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Default="002E1D3E" w:rsidP="00F112E2">
            <w:pPr>
              <w:rPr>
                <w:b/>
              </w:rPr>
            </w:pPr>
            <w:r>
              <w:rPr>
                <w:b/>
              </w:rPr>
              <w:t xml:space="preserve">Target group </w:t>
            </w:r>
            <w:r w:rsidR="005664AF">
              <w:rPr>
                <w:b/>
              </w:rPr>
              <w:t>for</w:t>
            </w:r>
            <w:r w:rsidR="00B739C8">
              <w:rPr>
                <w:b/>
              </w:rPr>
              <w:t xml:space="preserve"> </w:t>
            </w:r>
            <w:r>
              <w:rPr>
                <w:b/>
              </w:rPr>
              <w:t xml:space="preserve">project: </w:t>
            </w:r>
          </w:p>
          <w:p w:rsidR="002E1D3E" w:rsidRDefault="002E1D3E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9763C2" w:rsidP="00F112E2">
            <w:pPr>
              <w:rPr>
                <w:b/>
              </w:rPr>
            </w:pPr>
            <w:r>
              <w:rPr>
                <w:b/>
              </w:rPr>
              <w:t>Dura</w:t>
            </w:r>
            <w:r w:rsidR="00B739C8">
              <w:rPr>
                <w:b/>
              </w:rPr>
              <w:t xml:space="preserve">tion of </w:t>
            </w:r>
            <w:r w:rsidR="002E1D3E">
              <w:rPr>
                <w:b/>
              </w:rPr>
              <w:t>project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B739C8" w:rsidP="00F112E2">
            <w:pPr>
              <w:rPr>
                <w:b/>
              </w:rPr>
            </w:pPr>
            <w:r>
              <w:rPr>
                <w:b/>
              </w:rPr>
              <w:t xml:space="preserve">Location of </w:t>
            </w:r>
            <w:r w:rsidR="002E1D3E">
              <w:rPr>
                <w:b/>
              </w:rPr>
              <w:t xml:space="preserve">project : </w:t>
            </w:r>
            <w:r w:rsidR="00F112E2" w:rsidRPr="007F4B76">
              <w:rPr>
                <w:b/>
              </w:rPr>
              <w:t>(</w:t>
            </w:r>
            <w:r w:rsidR="002E1D3E">
              <w:rPr>
                <w:b/>
              </w:rPr>
              <w:t>city</w:t>
            </w:r>
            <w:r w:rsidR="00F112E2" w:rsidRPr="007F4B76">
              <w:rPr>
                <w:b/>
              </w:rPr>
              <w:t xml:space="preserve">, </w:t>
            </w:r>
            <w:r w:rsidR="002E1D3E">
              <w:rPr>
                <w:b/>
              </w:rPr>
              <w:t>town</w:t>
            </w:r>
            <w:r w:rsidR="00F112E2" w:rsidRPr="007F4B76">
              <w:rPr>
                <w:b/>
              </w:rPr>
              <w:t xml:space="preserve">, </w:t>
            </w:r>
            <w:r w:rsidR="002E1D3E">
              <w:rPr>
                <w:b/>
              </w:rPr>
              <w:t>village</w:t>
            </w:r>
            <w:r w:rsidR="00F112E2" w:rsidRPr="007F4B76">
              <w:rPr>
                <w:b/>
              </w:rPr>
              <w:t>)</w:t>
            </w: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5664AF" w:rsidP="00F112E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9763C2">
              <w:rPr>
                <w:b/>
              </w:rPr>
              <w:t xml:space="preserve">of the </w:t>
            </w:r>
            <w:r>
              <w:rPr>
                <w:b/>
              </w:rPr>
              <w:t>institutions/organisations with whom you plan to cooperate: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5664AF" w:rsidP="00F112E2">
            <w:pPr>
              <w:rPr>
                <w:b/>
              </w:rPr>
            </w:pPr>
            <w:r>
              <w:rPr>
                <w:b/>
              </w:rPr>
              <w:t>Please explain h</w:t>
            </w:r>
            <w:r w:rsidR="009763C2">
              <w:rPr>
                <w:b/>
              </w:rPr>
              <w:t>ow</w:t>
            </w:r>
            <w:r w:rsidR="00C708B4">
              <w:rPr>
                <w:b/>
              </w:rPr>
              <w:t xml:space="preserve"> the sustainability of the project </w:t>
            </w:r>
            <w:r w:rsidR="00B739C8">
              <w:rPr>
                <w:b/>
              </w:rPr>
              <w:t>will be ensured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B739C8" w:rsidP="00F112E2">
            <w:pPr>
              <w:rPr>
                <w:b/>
              </w:rPr>
            </w:pPr>
            <w:r>
              <w:rPr>
                <w:b/>
              </w:rPr>
              <w:t xml:space="preserve">Total cost of </w:t>
            </w:r>
            <w:r w:rsidR="009763C2">
              <w:rPr>
                <w:b/>
              </w:rPr>
              <w:t xml:space="preserve">project </w:t>
            </w:r>
            <w:r w:rsidR="0079510E">
              <w:rPr>
                <w:b/>
              </w:rPr>
              <w:t xml:space="preserve"> </w:t>
            </w:r>
            <w:r w:rsidR="009763C2">
              <w:rPr>
                <w:b/>
              </w:rPr>
              <w:t xml:space="preserve">in </w:t>
            </w:r>
            <w:r w:rsidR="0091255C">
              <w:rPr>
                <w:b/>
              </w:rPr>
              <w:t>AUD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9763C2" w:rsidP="00F112E2">
            <w:pPr>
              <w:rPr>
                <w:b/>
              </w:rPr>
            </w:pPr>
            <w:r>
              <w:rPr>
                <w:b/>
              </w:rPr>
              <w:t xml:space="preserve">Amount sought </w:t>
            </w:r>
            <w:r w:rsidR="005664AF">
              <w:rPr>
                <w:b/>
              </w:rPr>
              <w:t xml:space="preserve">from the Australian Embassy </w:t>
            </w:r>
            <w:r>
              <w:rPr>
                <w:b/>
              </w:rPr>
              <w:t xml:space="preserve">in </w:t>
            </w:r>
            <w:r w:rsidR="0091255C">
              <w:rPr>
                <w:b/>
              </w:rPr>
              <w:t>AUD</w:t>
            </w:r>
            <w:r w:rsidR="00F112E2" w:rsidRPr="007F4B76">
              <w:rPr>
                <w:b/>
              </w:rPr>
              <w:t>:</w:t>
            </w:r>
          </w:p>
          <w:p w:rsidR="00F112E2" w:rsidRDefault="00F112E2" w:rsidP="00F112E2">
            <w:pPr>
              <w:rPr>
                <w:b/>
              </w:rPr>
            </w:pPr>
          </w:p>
          <w:p w:rsidR="00F112E2" w:rsidRPr="007F4B76" w:rsidRDefault="00F112E2" w:rsidP="00F112E2">
            <w:pPr>
              <w:rPr>
                <w:b/>
              </w:rPr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  <w:tr w:rsidR="00F112E2" w:rsidTr="00BB5702">
        <w:tc>
          <w:tcPr>
            <w:tcW w:w="3794" w:type="dxa"/>
            <w:tcBorders>
              <w:right w:val="single" w:sz="4" w:space="0" w:color="auto"/>
            </w:tcBorders>
          </w:tcPr>
          <w:p w:rsidR="00F112E2" w:rsidRPr="007F4B76" w:rsidRDefault="009763C2" w:rsidP="00F112E2">
            <w:pPr>
              <w:rPr>
                <w:b/>
              </w:rPr>
            </w:pPr>
            <w:r>
              <w:rPr>
                <w:b/>
              </w:rPr>
              <w:t>Contribution of the project applicant</w:t>
            </w:r>
            <w:r w:rsidR="00F112E2" w:rsidRPr="007F4B76">
              <w:rPr>
                <w:b/>
              </w:rPr>
              <w:t>:</w:t>
            </w:r>
          </w:p>
          <w:p w:rsidR="00F112E2" w:rsidRPr="007F4B76" w:rsidRDefault="00F112E2" w:rsidP="00F112E2">
            <w:pPr>
              <w:rPr>
                <w:b/>
              </w:rPr>
            </w:pPr>
            <w:r w:rsidRPr="007F4B76">
              <w:rPr>
                <w:b/>
              </w:rPr>
              <w:t>(</w:t>
            </w:r>
            <w:r w:rsidR="009763C2">
              <w:rPr>
                <w:b/>
              </w:rPr>
              <w:t>in kind or cash</w:t>
            </w:r>
            <w:r w:rsidRPr="007F4B76">
              <w:rPr>
                <w:b/>
              </w:rPr>
              <w:t>)</w:t>
            </w:r>
          </w:p>
          <w:p w:rsidR="00F112E2" w:rsidRDefault="00F112E2" w:rsidP="00F112E2"/>
          <w:p w:rsidR="00F112E2" w:rsidRDefault="00F112E2" w:rsidP="00F112E2"/>
        </w:tc>
        <w:tc>
          <w:tcPr>
            <w:tcW w:w="5448" w:type="dxa"/>
            <w:tcBorders>
              <w:left w:val="single" w:sz="4" w:space="0" w:color="auto"/>
            </w:tcBorders>
          </w:tcPr>
          <w:p w:rsidR="00F112E2" w:rsidRDefault="00F112E2" w:rsidP="00F112E2"/>
        </w:tc>
      </w:tr>
    </w:tbl>
    <w:p w:rsidR="00F112E2" w:rsidRDefault="00F112E2" w:rsidP="00F112E2">
      <w:pPr>
        <w:spacing w:after="0" w:line="240" w:lineRule="auto"/>
      </w:pPr>
    </w:p>
    <w:p w:rsidR="00B739C8" w:rsidRDefault="005664AF" w:rsidP="009C4D8E">
      <w:r>
        <w:t xml:space="preserve">Thank you </w:t>
      </w:r>
      <w:r w:rsidR="00B739C8">
        <w:t xml:space="preserve">for your application. </w:t>
      </w:r>
    </w:p>
    <w:p w:rsidR="00B739C8" w:rsidRPr="00B739C8" w:rsidRDefault="00B739C8" w:rsidP="009C4D8E">
      <w:pPr>
        <w:rPr>
          <w:b/>
        </w:rPr>
      </w:pPr>
      <w:r w:rsidRPr="00B739C8">
        <w:rPr>
          <w:b/>
        </w:rPr>
        <w:t>Contact details:</w:t>
      </w:r>
    </w:p>
    <w:p w:rsidR="00661CA8" w:rsidRDefault="00661CA8" w:rsidP="00661CA8">
      <w:pPr>
        <w:spacing w:after="0" w:line="240" w:lineRule="auto"/>
      </w:pPr>
      <w:r>
        <w:t>Elif Barutcuoğlu Wade</w:t>
      </w:r>
    </w:p>
    <w:p w:rsidR="00661CA8" w:rsidRDefault="00C30837" w:rsidP="00661CA8">
      <w:pPr>
        <w:spacing w:after="0" w:line="240" w:lineRule="auto"/>
      </w:pPr>
      <w:hyperlink r:id="rId7" w:history="1">
        <w:r w:rsidR="00661CA8" w:rsidRPr="00156C53">
          <w:rPr>
            <w:rStyle w:val="Hyperlink"/>
          </w:rPr>
          <w:t>elif.barutcuoglu-wade@dfat.gov.au</w:t>
        </w:r>
      </w:hyperlink>
    </w:p>
    <w:p w:rsidR="00661CA8" w:rsidRDefault="00661CA8" w:rsidP="00661CA8">
      <w:pPr>
        <w:spacing w:after="0" w:line="240" w:lineRule="auto"/>
      </w:pPr>
      <w:r>
        <w:t>Phone : 0312-459 9504</w:t>
      </w:r>
      <w:r>
        <w:tab/>
        <w:t xml:space="preserve">   </w:t>
      </w:r>
    </w:p>
    <w:p w:rsidR="009C4D8E" w:rsidRDefault="00661CA8" w:rsidP="00661CA8">
      <w:pPr>
        <w:spacing w:after="0" w:line="240" w:lineRule="auto"/>
      </w:pPr>
      <w:r>
        <w:t>Fax: 0312-459 9503</w:t>
      </w:r>
    </w:p>
    <w:sectPr w:rsidR="009C4D8E" w:rsidSect="00213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7702"/>
    <w:rsid w:val="00163FE1"/>
    <w:rsid w:val="00213163"/>
    <w:rsid w:val="00213925"/>
    <w:rsid w:val="0025795F"/>
    <w:rsid w:val="00262669"/>
    <w:rsid w:val="002A53D2"/>
    <w:rsid w:val="002E1D3E"/>
    <w:rsid w:val="00491F51"/>
    <w:rsid w:val="005664AF"/>
    <w:rsid w:val="00661CA8"/>
    <w:rsid w:val="006C4284"/>
    <w:rsid w:val="006E54C9"/>
    <w:rsid w:val="007148AD"/>
    <w:rsid w:val="00727702"/>
    <w:rsid w:val="00783BE3"/>
    <w:rsid w:val="0079510E"/>
    <w:rsid w:val="007F4B76"/>
    <w:rsid w:val="00891446"/>
    <w:rsid w:val="0091255C"/>
    <w:rsid w:val="0096004D"/>
    <w:rsid w:val="009763C2"/>
    <w:rsid w:val="009C4D8E"/>
    <w:rsid w:val="009F6D2F"/>
    <w:rsid w:val="00B57C23"/>
    <w:rsid w:val="00B739C8"/>
    <w:rsid w:val="00BB5702"/>
    <w:rsid w:val="00C30837"/>
    <w:rsid w:val="00C708B4"/>
    <w:rsid w:val="00C82BB8"/>
    <w:rsid w:val="00C97E6C"/>
    <w:rsid w:val="00CA5FBC"/>
    <w:rsid w:val="00D23C44"/>
    <w:rsid w:val="00DB7C1A"/>
    <w:rsid w:val="00DC76C1"/>
    <w:rsid w:val="00F079FB"/>
    <w:rsid w:val="00F112E2"/>
    <w:rsid w:val="00F67B60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66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1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f.barutcuoglu-wade@dfat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A326-EC96-4F7F-8F7B-E2CEDFC9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478DBD4A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ebarutcu</dc:creator>
  <cp:keywords/>
  <dc:description/>
  <cp:lastModifiedBy>ebarutcu</cp:lastModifiedBy>
  <cp:revision>4</cp:revision>
  <cp:lastPrinted>2012-01-20T11:55:00Z</cp:lastPrinted>
  <dcterms:created xsi:type="dcterms:W3CDTF">2012-01-20T12:44:00Z</dcterms:created>
  <dcterms:modified xsi:type="dcterms:W3CDTF">2014-09-15T07:47:00Z</dcterms:modified>
</cp:coreProperties>
</file>